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1E" w:rsidRDefault="00270136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（第３号様式）</w:t>
      </w:r>
    </w:p>
    <w:p w:rsidR="00327DA0" w:rsidRPr="00327DA0" w:rsidRDefault="00853C1E">
      <w:pPr>
        <w:pStyle w:val="a3"/>
        <w:rPr>
          <w:rFonts w:ascii="ＭＳ 明朝"/>
          <w:spacing w:val="0"/>
        </w:rPr>
      </w:pPr>
      <w:r>
        <w:rPr>
          <w:rFonts w:ascii="ＭＳ 明朝" w:hAnsi="ＭＳ 明朝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　　　　　　　　</w:t>
      </w:r>
      <w:r w:rsidRPr="00327DA0">
        <w:rPr>
          <w:rFonts w:ascii="ＭＳ 明朝" w:hAnsi="ＭＳ 明朝" w:hint="eastAsia"/>
          <w:spacing w:val="294"/>
          <w:fitText w:val="4200" w:id="-1493970432"/>
        </w:rPr>
        <w:t>職員の構成</w:t>
      </w:r>
      <w:r w:rsidR="00327DA0" w:rsidRPr="00327DA0">
        <w:rPr>
          <w:rFonts w:ascii="ＭＳ 明朝" w:hAnsi="ＭＳ 明朝" w:hint="eastAsia"/>
          <w:spacing w:val="0"/>
          <w:fitText w:val="4200" w:id="-1493970432"/>
        </w:rPr>
        <w:t>書</w:t>
      </w:r>
    </w:p>
    <w:p w:rsidR="00853C1E" w:rsidRDefault="00853C1E">
      <w:pPr>
        <w:pStyle w:val="a3"/>
        <w:rPr>
          <w:spacing w:val="0"/>
        </w:rPr>
      </w:pPr>
    </w:p>
    <w:p w:rsidR="00853C1E" w:rsidRDefault="00853C1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896"/>
        <w:gridCol w:w="896"/>
        <w:gridCol w:w="896"/>
        <w:gridCol w:w="896"/>
        <w:gridCol w:w="1792"/>
        <w:gridCol w:w="672"/>
        <w:gridCol w:w="2016"/>
        <w:gridCol w:w="560"/>
      </w:tblGrid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  <w:p w:rsidR="004C2145" w:rsidRDefault="004C2145" w:rsidP="004C21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常　勤</w:t>
            </w:r>
          </w:p>
          <w:p w:rsidR="004C2145" w:rsidRDefault="004C21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非常勤</w:t>
            </w:r>
          </w:p>
          <w:p w:rsidR="004C2145" w:rsidRDefault="004C21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　別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専　任</w:t>
            </w:r>
          </w:p>
          <w:p w:rsidR="004C2145" w:rsidRDefault="004C21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兼　任</w:t>
            </w:r>
          </w:p>
          <w:p w:rsidR="004C2145" w:rsidRDefault="004C21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　別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EA3C94">
              <w:rPr>
                <w:rFonts w:ascii="ＭＳ 明朝" w:hAnsi="ＭＳ 明朝" w:hint="eastAsia"/>
                <w:spacing w:val="30"/>
                <w:fitText w:val="1560" w:id="-1493970431"/>
              </w:rPr>
              <w:t>所定労働時</w:t>
            </w:r>
            <w:r w:rsidRPr="00EA3C94">
              <w:rPr>
                <w:rFonts w:ascii="ＭＳ 明朝" w:hAnsi="ＭＳ 明朝" w:hint="eastAsia"/>
                <w:spacing w:val="0"/>
                <w:fitText w:val="1560" w:id="-1493970431"/>
              </w:rPr>
              <w:t>間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  <w:p w:rsidR="004C2145" w:rsidRDefault="004C21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  <w:p w:rsidR="004C2145" w:rsidRDefault="004C2145">
            <w:pPr>
              <w:pStyle w:val="a3"/>
              <w:rPr>
                <w:spacing w:val="0"/>
              </w:rPr>
            </w:pPr>
          </w:p>
          <w:p w:rsidR="004C2145" w:rsidRDefault="004C21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C2145" w:rsidRDefault="004C2145" w:rsidP="004C2145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保有している</w:t>
            </w:r>
          </w:p>
          <w:p w:rsidR="004C2145" w:rsidRDefault="004C2145" w:rsidP="004C2145">
            <w:pPr>
              <w:pStyle w:val="a3"/>
              <w:spacing w:before="153"/>
              <w:jc w:val="center"/>
              <w:rPr>
                <w:spacing w:val="0"/>
              </w:rPr>
            </w:pPr>
            <w:r w:rsidRPr="004C2145">
              <w:rPr>
                <w:rFonts w:hint="eastAsia"/>
                <w:spacing w:val="26"/>
                <w:fitText w:val="1260" w:id="-1493970430"/>
              </w:rPr>
              <w:t>資格の種</w:t>
            </w:r>
            <w:r w:rsidRPr="004C2145">
              <w:rPr>
                <w:rFonts w:hint="eastAsia"/>
                <w:spacing w:val="1"/>
                <w:fitText w:val="1260" w:id="-1493970430"/>
              </w:rPr>
              <w:t>類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時間数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8C4F0A" w:rsidP="008C4F0A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4C2145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4C2145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EA3C94">
              <w:rPr>
                <w:rFonts w:ascii="ＭＳ 明朝" w:hAnsi="ＭＳ 明朝" w:hint="eastAsia"/>
                <w:spacing w:val="122"/>
                <w:fitText w:val="1120" w:id="-1493970429"/>
              </w:rPr>
              <w:t>調理</w:t>
            </w:r>
            <w:r w:rsidRPr="00EA3C94">
              <w:rPr>
                <w:rFonts w:ascii="ＭＳ 明朝" w:hAnsi="ＭＳ 明朝" w:hint="eastAsia"/>
                <w:spacing w:val="1"/>
                <w:fitText w:val="1120" w:id="-1493970429"/>
              </w:rPr>
              <w:t>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4C2145" w:rsidTr="00A65682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A65682">
              <w:rPr>
                <w:rFonts w:ascii="ＭＳ 明朝" w:hAnsi="ＭＳ 明朝" w:hint="eastAsia"/>
                <w:spacing w:val="122"/>
                <w:fitText w:val="1120" w:id="-1493970428"/>
              </w:rPr>
              <w:t>嘱託</w:t>
            </w:r>
            <w:r w:rsidRPr="00A65682">
              <w:rPr>
                <w:rFonts w:ascii="ＭＳ 明朝" w:hAnsi="ＭＳ 明朝" w:hint="eastAsia"/>
                <w:spacing w:val="1"/>
                <w:fitText w:val="1120" w:id="-1493970428"/>
              </w:rPr>
              <w:t>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145" w:rsidRDefault="004C2145">
            <w:pPr>
              <w:pStyle w:val="a3"/>
              <w:spacing w:before="153"/>
              <w:rPr>
                <w:spacing w:val="0"/>
              </w:rPr>
            </w:pPr>
          </w:p>
        </w:tc>
      </w:tr>
      <w:tr w:rsidR="00A65682" w:rsidTr="00C80A2E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2" w:rsidRDefault="00A65682" w:rsidP="00A65682">
            <w:pPr>
              <w:pStyle w:val="a3"/>
              <w:spacing w:before="153"/>
              <w:ind w:firstLineChars="50" w:firstLine="108"/>
              <w:rPr>
                <w:rFonts w:cs="Century"/>
                <w:spacing w:val="3"/>
              </w:rPr>
            </w:pPr>
            <w:r>
              <w:rPr>
                <w:rFonts w:cs="Century" w:hint="eastAsia"/>
                <w:spacing w:val="3"/>
              </w:rPr>
              <w:t>嘱託歯科医</w:t>
            </w:r>
          </w:p>
          <w:p w:rsidR="00A65682" w:rsidRDefault="00A65682">
            <w:pPr>
              <w:pStyle w:val="a3"/>
              <w:spacing w:before="153"/>
              <w:rPr>
                <w:rFonts w:cs="Century"/>
                <w:spacing w:val="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682" w:rsidRDefault="00A65682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常・非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5682" w:rsidRDefault="00A65682" w:rsidP="00C80A2E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専・兼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82" w:rsidRDefault="00A65682" w:rsidP="00A65682">
            <w:pPr>
              <w:pStyle w:val="a3"/>
              <w:spacing w:before="153"/>
              <w:ind w:firstLineChars="50" w:firstLine="111"/>
              <w:rPr>
                <w:rFonts w:cs="Century"/>
                <w:spacing w:val="3"/>
              </w:rPr>
            </w:pPr>
            <w:r>
              <w:rPr>
                <w:rFonts w:ascii="ＭＳ 明朝" w:hAnsi="ＭＳ 明朝" w:hint="eastAsia"/>
              </w:rPr>
              <w:t>日週月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682" w:rsidRDefault="00A65682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682" w:rsidRDefault="00A65682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682" w:rsidRDefault="00A65682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5682" w:rsidRDefault="00A65682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65682" w:rsidRDefault="00A65682">
            <w:pPr>
              <w:pStyle w:val="a3"/>
              <w:spacing w:before="153"/>
              <w:rPr>
                <w:spacing w:val="0"/>
              </w:rPr>
            </w:pPr>
          </w:p>
        </w:tc>
      </w:tr>
    </w:tbl>
    <w:p w:rsidR="00853C1E" w:rsidRDefault="00853C1E">
      <w:pPr>
        <w:pStyle w:val="a3"/>
        <w:spacing w:line="153" w:lineRule="exact"/>
        <w:rPr>
          <w:spacing w:val="0"/>
        </w:rPr>
      </w:pPr>
    </w:p>
    <w:p w:rsidR="00853C1E" w:rsidRPr="000C5EC9" w:rsidRDefault="006A63D0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（注１）基準職員とは、事業</w:t>
      </w:r>
      <w:r w:rsidR="00853C1E" w:rsidRPr="000C5EC9">
        <w:rPr>
          <w:rFonts w:ascii="ＭＳ 明朝" w:hAnsi="ＭＳ 明朝" w:hint="eastAsia"/>
          <w:color w:val="000000"/>
        </w:rPr>
        <w:t>認可上、配置しなければならない職員で、非常勤職員を含む。</w:t>
      </w:r>
    </w:p>
    <w:p w:rsidR="003A3F2C" w:rsidRPr="000C5EC9" w:rsidRDefault="003A3F2C" w:rsidP="003A3F2C">
      <w:pPr>
        <w:pStyle w:val="a3"/>
        <w:ind w:left="708" w:hangingChars="319" w:hanging="708"/>
        <w:rPr>
          <w:rFonts w:ascii="ＭＳ 明朝"/>
          <w:color w:val="000000"/>
        </w:rPr>
      </w:pPr>
      <w:r w:rsidRPr="000C5EC9">
        <w:rPr>
          <w:rFonts w:ascii="ＭＳ 明朝" w:hAnsi="ＭＳ 明朝" w:hint="eastAsia"/>
          <w:color w:val="000000"/>
        </w:rPr>
        <w:t>（注２）常勤</w:t>
      </w:r>
      <w:r w:rsidR="00213D97" w:rsidRPr="000C5EC9">
        <w:rPr>
          <w:rFonts w:ascii="ＭＳ 明朝" w:hAnsi="ＭＳ 明朝" w:hint="eastAsia"/>
          <w:color w:val="000000"/>
        </w:rPr>
        <w:t>の保育士とは、</w:t>
      </w:r>
      <w:r w:rsidRPr="000C5EC9">
        <w:rPr>
          <w:rFonts w:ascii="ＭＳ 明朝" w:hAnsi="ＭＳ 明朝" w:hint="eastAsia"/>
          <w:color w:val="000000"/>
        </w:rPr>
        <w:t>各保育所の就業規則等で定めた</w:t>
      </w:r>
      <w:r w:rsidR="00213D97" w:rsidRPr="000C5EC9">
        <w:rPr>
          <w:rFonts w:ascii="ＭＳ 明朝" w:hAnsi="ＭＳ 明朝" w:hint="eastAsia"/>
          <w:color w:val="000000"/>
        </w:rPr>
        <w:t>常勤職員のうち、</w:t>
      </w:r>
      <w:r w:rsidRPr="000C5EC9">
        <w:rPr>
          <w:rFonts w:ascii="ＭＳ 明朝" w:hAnsi="ＭＳ 明朝" w:hint="eastAsia"/>
          <w:color w:val="000000"/>
        </w:rPr>
        <w:t>期間の定めのない</w:t>
      </w:r>
      <w:r w:rsidR="00A86F89">
        <w:rPr>
          <w:rFonts w:ascii="ＭＳ 明朝" w:hAnsi="ＭＳ 明朝" w:hint="eastAsia"/>
          <w:color w:val="000000"/>
        </w:rPr>
        <w:t>労働契約を結んでいる者（</w:t>
      </w:r>
      <w:r w:rsidR="00213D97" w:rsidRPr="000C5EC9">
        <w:rPr>
          <w:rFonts w:ascii="ＭＳ 明朝" w:hAnsi="ＭＳ 明朝" w:hint="eastAsia"/>
          <w:color w:val="000000"/>
        </w:rPr>
        <w:t>１年以上の労働契約を結んでいる者を含む）で、</w:t>
      </w:r>
      <w:r w:rsidRPr="000C5EC9">
        <w:rPr>
          <w:rFonts w:ascii="ＭＳ 明朝" w:hAnsi="ＭＳ 明朝"/>
          <w:color w:val="000000"/>
        </w:rPr>
        <w:t>1</w:t>
      </w:r>
      <w:r w:rsidRPr="000C5EC9">
        <w:rPr>
          <w:rFonts w:ascii="ＭＳ 明朝" w:hAnsi="ＭＳ 明朝" w:hint="eastAsia"/>
          <w:color w:val="000000"/>
        </w:rPr>
        <w:t>日</w:t>
      </w:r>
      <w:r w:rsidR="006A63D0">
        <w:rPr>
          <w:rFonts w:ascii="ＭＳ 明朝" w:hAnsi="ＭＳ 明朝" w:hint="eastAsia"/>
          <w:color w:val="000000"/>
        </w:rPr>
        <w:t>６</w:t>
      </w:r>
      <w:r w:rsidRPr="000C5EC9">
        <w:rPr>
          <w:rFonts w:ascii="ＭＳ 明朝" w:hAnsi="ＭＳ 明朝" w:hint="eastAsia"/>
          <w:color w:val="000000"/>
        </w:rPr>
        <w:t>時間以上かつ月</w:t>
      </w:r>
      <w:r w:rsidRPr="000C5EC9">
        <w:rPr>
          <w:rFonts w:ascii="ＭＳ 明朝" w:hAnsi="ＭＳ 明朝"/>
          <w:color w:val="000000"/>
        </w:rPr>
        <w:t>20</w:t>
      </w:r>
      <w:r w:rsidRPr="000C5EC9">
        <w:rPr>
          <w:rFonts w:ascii="ＭＳ 明朝" w:hAnsi="ＭＳ 明朝" w:hint="eastAsia"/>
          <w:color w:val="000000"/>
        </w:rPr>
        <w:t>日以上</w:t>
      </w:r>
      <w:r w:rsidR="00213D97" w:rsidRPr="000C5EC9">
        <w:rPr>
          <w:rFonts w:ascii="ＭＳ 明朝" w:hAnsi="ＭＳ 明朝" w:hint="eastAsia"/>
          <w:color w:val="000000"/>
        </w:rPr>
        <w:t>勤務の保育士をいう</w:t>
      </w:r>
      <w:r w:rsidRPr="000C5EC9">
        <w:rPr>
          <w:rFonts w:ascii="ＭＳ 明朝" w:hAnsi="ＭＳ 明朝" w:hint="eastAsia"/>
          <w:color w:val="000000"/>
        </w:rPr>
        <w:t>。</w:t>
      </w:r>
    </w:p>
    <w:p w:rsidR="003A3F2C" w:rsidRDefault="003A3F2C" w:rsidP="003A3F2C">
      <w:pPr>
        <w:pStyle w:val="a3"/>
        <w:ind w:left="708" w:hangingChars="319" w:hanging="708"/>
        <w:rPr>
          <w:rFonts w:ascii="ＭＳ 明朝"/>
        </w:rPr>
      </w:pPr>
      <w:r w:rsidRPr="000C5EC9">
        <w:rPr>
          <w:rFonts w:ascii="ＭＳ 明朝" w:hAnsi="ＭＳ 明朝" w:hint="eastAsia"/>
          <w:color w:val="000000"/>
        </w:rPr>
        <w:t>（注３）所定労働時間欄は、当該職員と雇用契約した所定労働時間が日決めか、週決めか、月決めかを○で囲んだうえ、その時間数</w:t>
      </w:r>
      <w:r>
        <w:rPr>
          <w:rFonts w:ascii="ＭＳ 明朝" w:hAnsi="ＭＳ 明朝" w:hint="eastAsia"/>
        </w:rPr>
        <w:t>を記入してください。</w:t>
      </w:r>
    </w:p>
    <w:sectPr w:rsidR="003A3F2C" w:rsidSect="00B74132">
      <w:pgSz w:w="11906" w:h="16838"/>
      <w:pgMar w:top="1412" w:right="850" w:bottom="851" w:left="9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67" w:rsidRDefault="00870D67" w:rsidP="00055D9C">
      <w:r>
        <w:separator/>
      </w:r>
    </w:p>
  </w:endnote>
  <w:endnote w:type="continuationSeparator" w:id="0">
    <w:p w:rsidR="00870D67" w:rsidRDefault="00870D67" w:rsidP="0005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67" w:rsidRDefault="00870D67" w:rsidP="00055D9C">
      <w:r>
        <w:separator/>
      </w:r>
    </w:p>
  </w:footnote>
  <w:footnote w:type="continuationSeparator" w:id="0">
    <w:p w:rsidR="00870D67" w:rsidRDefault="00870D67" w:rsidP="0005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1E"/>
    <w:rsid w:val="00003A49"/>
    <w:rsid w:val="00033820"/>
    <w:rsid w:val="00040FBA"/>
    <w:rsid w:val="00055D9C"/>
    <w:rsid w:val="000C5EC9"/>
    <w:rsid w:val="000C74EF"/>
    <w:rsid w:val="0010427C"/>
    <w:rsid w:val="00213298"/>
    <w:rsid w:val="00213D97"/>
    <w:rsid w:val="00270136"/>
    <w:rsid w:val="00327DA0"/>
    <w:rsid w:val="003444B5"/>
    <w:rsid w:val="00385933"/>
    <w:rsid w:val="003A3F2C"/>
    <w:rsid w:val="00441346"/>
    <w:rsid w:val="004C2145"/>
    <w:rsid w:val="004C6827"/>
    <w:rsid w:val="006A63D0"/>
    <w:rsid w:val="00853C1E"/>
    <w:rsid w:val="00870D67"/>
    <w:rsid w:val="008C4F0A"/>
    <w:rsid w:val="00964736"/>
    <w:rsid w:val="00A65682"/>
    <w:rsid w:val="00A86F89"/>
    <w:rsid w:val="00B211E8"/>
    <w:rsid w:val="00B74132"/>
    <w:rsid w:val="00C80A2E"/>
    <w:rsid w:val="00CE49CC"/>
    <w:rsid w:val="00D507E7"/>
    <w:rsid w:val="00D64B3C"/>
    <w:rsid w:val="00DB6B5A"/>
    <w:rsid w:val="00DE1D86"/>
    <w:rsid w:val="00E2231C"/>
    <w:rsid w:val="00EA3C94"/>
    <w:rsid w:val="00F7667B"/>
    <w:rsid w:val="00F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9960E3-EEDF-48D6-A344-D177C5D8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rsid w:val="00055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5D9C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055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5D9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東京都</dc:creator>
  <cp:keywords/>
  <dc:description/>
  <cp:lastModifiedBy>山下 雅史</cp:lastModifiedBy>
  <cp:revision>2</cp:revision>
  <dcterms:created xsi:type="dcterms:W3CDTF">2022-06-30T06:18:00Z</dcterms:created>
  <dcterms:modified xsi:type="dcterms:W3CDTF">2022-06-30T06:18:00Z</dcterms:modified>
</cp:coreProperties>
</file>