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E0" w:rsidRDefault="00FB31A2">
      <w:pPr>
        <w:pStyle w:val="a3"/>
        <w:ind w:right="425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（第５号様式）</w:t>
      </w:r>
    </w:p>
    <w:p w:rsidR="00EE27E0" w:rsidRDefault="00EE27E0">
      <w:pPr>
        <w:pStyle w:val="a3"/>
        <w:ind w:right="425"/>
        <w:rPr>
          <w:rFonts w:ascii="ＭＳ 明朝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FB31A2">
        <w:rPr>
          <w:rFonts w:ascii="ＭＳ 明朝" w:hAnsi="ＭＳ 明朝" w:hint="eastAsia"/>
          <w:spacing w:val="230"/>
          <w:fitText w:val="4680" w:id="-1493967872"/>
        </w:rPr>
        <w:t>建物・土地の状</w:t>
      </w:r>
      <w:r w:rsidRPr="00FB31A2">
        <w:rPr>
          <w:rFonts w:ascii="ＭＳ 明朝" w:hAnsi="ＭＳ 明朝" w:hint="eastAsia"/>
          <w:spacing w:val="10"/>
          <w:fitText w:val="4680" w:id="-1493967872"/>
        </w:rPr>
        <w:t>況</w:t>
      </w:r>
    </w:p>
    <w:p w:rsidR="00BE315A" w:rsidRDefault="00BE315A">
      <w:pPr>
        <w:pStyle w:val="a3"/>
        <w:ind w:right="425"/>
        <w:rPr>
          <w:spacing w:val="0"/>
        </w:rPr>
      </w:pPr>
    </w:p>
    <w:p w:rsidR="00EE27E0" w:rsidRDefault="00EE27E0">
      <w:pPr>
        <w:pStyle w:val="a3"/>
        <w:ind w:right="425"/>
        <w:rPr>
          <w:spacing w:val="0"/>
        </w:rPr>
      </w:pPr>
      <w:r>
        <w:rPr>
          <w:rFonts w:ascii="ＭＳ 明朝" w:hAnsi="ＭＳ 明朝" w:hint="eastAsia"/>
        </w:rPr>
        <w:t>１　建物</w:t>
      </w:r>
    </w:p>
    <w:p w:rsidR="00EE27E0" w:rsidRDefault="00EE27E0">
      <w:pPr>
        <w:pStyle w:val="a3"/>
        <w:spacing w:line="90" w:lineRule="exact"/>
        <w:rPr>
          <w:spacing w:val="0"/>
        </w:rPr>
      </w:pPr>
    </w:p>
    <w:tbl>
      <w:tblPr>
        <w:tblW w:w="9996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945"/>
        <w:gridCol w:w="504"/>
        <w:gridCol w:w="840"/>
        <w:gridCol w:w="504"/>
        <w:gridCol w:w="840"/>
        <w:gridCol w:w="504"/>
        <w:gridCol w:w="840"/>
        <w:gridCol w:w="504"/>
        <w:gridCol w:w="840"/>
        <w:gridCol w:w="504"/>
        <w:gridCol w:w="840"/>
        <w:gridCol w:w="420"/>
        <w:gridCol w:w="756"/>
        <w:gridCol w:w="672"/>
      </w:tblGrid>
      <w:tr w:rsidR="005B6931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931" w:rsidRDefault="005B6931" w:rsidP="00632CBE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B6931" w:rsidRDefault="005B6931" w:rsidP="00632CBE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537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B6931" w:rsidRDefault="005B6931" w:rsidP="00632CBE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　　更　　　　後</w:t>
            </w:r>
          </w:p>
        </w:tc>
        <w:tc>
          <w:tcPr>
            <w:tcW w:w="11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6931" w:rsidRDefault="005B6931" w:rsidP="00632CBE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　減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</w:tr>
      <w:tr w:rsidR="005B6931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構　　　　　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造　階建</w:t>
            </w:r>
          </w:p>
        </w:tc>
        <w:tc>
          <w:tcPr>
            <w:tcW w:w="5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</w:t>
            </w:r>
            <w:r w:rsidR="0009032B">
              <w:rPr>
                <w:rFonts w:ascii="ＭＳ 明朝" w:hAnsi="ＭＳ 明朝" w:hint="eastAsia"/>
              </w:rPr>
              <w:t>造　　　階建（事業</w:t>
            </w:r>
            <w:r>
              <w:rPr>
                <w:rFonts w:ascii="ＭＳ 明朝" w:hAnsi="ＭＳ 明朝" w:hint="eastAsia"/>
              </w:rPr>
              <w:t>所使用部分　　　　　　　　　）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</w:tr>
      <w:tr w:rsidR="005B6931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建　築　面　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</w:tr>
      <w:tr w:rsidR="005B6931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延　床　面　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㎡（</w:t>
            </w:r>
            <w:r w:rsidR="0009032B">
              <w:rPr>
                <w:rFonts w:ascii="ＭＳ 明朝" w:hAnsi="ＭＳ 明朝" w:hint="eastAsia"/>
              </w:rPr>
              <w:t>事業所</w:t>
            </w:r>
            <w:r>
              <w:rPr>
                <w:rFonts w:ascii="ＭＳ 明朝" w:hAnsi="ＭＳ 明朝" w:hint="eastAsia"/>
              </w:rPr>
              <w:t>使用延床面積　　　　　　㎡）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</w:tr>
      <w:tr w:rsidR="005B6931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所　有　区　分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自己所有・借用</w:t>
            </w:r>
          </w:p>
        </w:tc>
        <w:tc>
          <w:tcPr>
            <w:tcW w:w="537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自　己　所　有　・　借　用（　　　　　　　　　　　　　　　）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</w:tr>
      <w:tr w:rsidR="005B6931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１　階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２　階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</w:tr>
      <w:tr w:rsidR="005B6931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5B6931" w:rsidRDefault="005B6931" w:rsidP="00632CB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</w:t>
            </w:r>
          </w:p>
          <w:p w:rsidR="005B6931" w:rsidRDefault="005B6931" w:rsidP="00632CBE">
            <w:pPr>
              <w:pStyle w:val="a3"/>
              <w:jc w:val="center"/>
              <w:rPr>
                <w:spacing w:val="0"/>
              </w:rPr>
            </w:pPr>
          </w:p>
          <w:p w:rsidR="005B6931" w:rsidRDefault="005B6931" w:rsidP="00632CB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低</w:t>
            </w:r>
          </w:p>
          <w:p w:rsidR="005B6931" w:rsidRDefault="005B6931" w:rsidP="00632CBE">
            <w:pPr>
              <w:pStyle w:val="a3"/>
              <w:jc w:val="center"/>
              <w:rPr>
                <w:spacing w:val="0"/>
              </w:rPr>
            </w:pPr>
          </w:p>
          <w:p w:rsidR="005B6931" w:rsidRDefault="005B6931" w:rsidP="00632CB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</w:t>
            </w:r>
          </w:p>
          <w:p w:rsidR="005B6931" w:rsidRDefault="005B6931" w:rsidP="00632CBE">
            <w:pPr>
              <w:pStyle w:val="a3"/>
              <w:jc w:val="center"/>
              <w:rPr>
                <w:spacing w:val="0"/>
              </w:rPr>
            </w:pPr>
          </w:p>
          <w:p w:rsidR="005B6931" w:rsidRDefault="005B6931" w:rsidP="00632CB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準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931" w:rsidRDefault="005B6931" w:rsidP="006B0398">
            <w:pPr>
              <w:pStyle w:val="a3"/>
              <w:spacing w:before="173" w:line="20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乳児室・</w:t>
            </w:r>
          </w:p>
          <w:p w:rsidR="005B6931" w:rsidRDefault="005B6931" w:rsidP="006B0398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ほふく室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 w:rsidP="006B0398">
            <w:pPr>
              <w:pStyle w:val="a3"/>
              <w:spacing w:before="173"/>
              <w:jc w:val="righ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 w:rsidP="006B0398">
            <w:pPr>
              <w:pStyle w:val="a3"/>
              <w:spacing w:before="173"/>
              <w:jc w:val="righ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 w:rsidP="006B0398">
            <w:pPr>
              <w:pStyle w:val="a3"/>
              <w:spacing w:before="173"/>
              <w:jc w:val="righ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 w:rsidP="006B0398">
            <w:pPr>
              <w:pStyle w:val="a3"/>
              <w:spacing w:before="173"/>
              <w:jc w:val="righ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 w:rsidP="006B0398">
            <w:pPr>
              <w:pStyle w:val="a3"/>
              <w:spacing w:before="173"/>
              <w:jc w:val="righ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B6931" w:rsidRDefault="005B6931" w:rsidP="006B0398">
            <w:pPr>
              <w:pStyle w:val="a3"/>
              <w:spacing w:before="173"/>
              <w:jc w:val="righ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</w:tr>
      <w:tr w:rsidR="005B6931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48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6931" w:rsidRDefault="005B69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931" w:rsidRDefault="00632CBE" w:rsidP="00632CBE">
            <w:pPr>
              <w:pStyle w:val="a3"/>
              <w:ind w:leftChars="31" w:left="6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保育室・</w:t>
            </w:r>
          </w:p>
          <w:p w:rsidR="00632CBE" w:rsidRDefault="00632CBE" w:rsidP="00632CBE">
            <w:pPr>
              <w:pStyle w:val="a3"/>
              <w:ind w:leftChars="38" w:left="80"/>
              <w:rPr>
                <w:spacing w:val="0"/>
              </w:rPr>
            </w:pPr>
            <w:r>
              <w:rPr>
                <w:rFonts w:hint="eastAsia"/>
                <w:spacing w:val="0"/>
              </w:rPr>
              <w:t>遊戯室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</w:tr>
      <w:tr w:rsidR="005B6931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48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6931" w:rsidRDefault="005B69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調理室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</w:tr>
      <w:tr w:rsidR="005B6931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48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5B6931" w:rsidRDefault="005B69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931" w:rsidRDefault="0009032B" w:rsidP="0009032B">
            <w:pPr>
              <w:pStyle w:val="a3"/>
              <w:spacing w:before="173"/>
              <w:ind w:firstLineChars="50" w:firstLine="8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便　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5B6931" w:rsidRDefault="005B6931">
            <w:pPr>
              <w:pStyle w:val="a3"/>
              <w:spacing w:before="173"/>
              <w:rPr>
                <w:spacing w:val="0"/>
              </w:rPr>
            </w:pPr>
          </w:p>
        </w:tc>
      </w:tr>
      <w:tr w:rsidR="0009032B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48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9032B" w:rsidRDefault="0009032B">
            <w:pPr>
              <w:pStyle w:val="a3"/>
              <w:spacing w:before="173"/>
              <w:rPr>
                <w:rFonts w:cs="Century"/>
                <w:spacing w:val="-3"/>
              </w:rPr>
            </w:pPr>
          </w:p>
          <w:p w:rsidR="0009032B" w:rsidRDefault="0009032B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そ</w:t>
            </w:r>
          </w:p>
          <w:p w:rsidR="0009032B" w:rsidRDefault="0009032B">
            <w:pPr>
              <w:pStyle w:val="a3"/>
              <w:rPr>
                <w:spacing w:val="0"/>
              </w:rPr>
            </w:pPr>
          </w:p>
          <w:p w:rsidR="0009032B" w:rsidRDefault="0009032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09032B" w:rsidRDefault="0009032B">
            <w:pPr>
              <w:pStyle w:val="a3"/>
              <w:rPr>
                <w:spacing w:val="0"/>
              </w:rPr>
            </w:pPr>
          </w:p>
          <w:p w:rsidR="0009032B" w:rsidRDefault="0009032B" w:rsidP="001D7F2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調乳室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</w:tr>
      <w:tr w:rsidR="0009032B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483" w:type="dxa"/>
            <w:vMerge/>
            <w:tcBorders>
              <w:left w:val="single" w:sz="12" w:space="0" w:color="000000"/>
              <w:right w:val="nil"/>
            </w:tcBorders>
          </w:tcPr>
          <w:p w:rsidR="0009032B" w:rsidRDefault="0009032B" w:rsidP="001D7F20">
            <w:pPr>
              <w:pStyle w:val="a3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沐浴室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</w:tr>
      <w:tr w:rsidR="0009032B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48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9032B" w:rsidRDefault="0009032B">
            <w:pPr>
              <w:pStyle w:val="a3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事務室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</w:tr>
      <w:tr w:rsidR="0009032B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48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9032B" w:rsidRDefault="000903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9032B" w:rsidRDefault="0009032B" w:rsidP="0009032B">
            <w:pPr>
              <w:pStyle w:val="a3"/>
              <w:spacing w:before="173"/>
              <w:ind w:firstLineChars="50" w:firstLine="8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医務室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09032B" w:rsidRDefault="0009032B">
            <w:pPr>
              <w:pStyle w:val="a3"/>
              <w:spacing w:before="173"/>
              <w:rPr>
                <w:spacing w:val="0"/>
              </w:rPr>
            </w:pPr>
          </w:p>
        </w:tc>
      </w:tr>
      <w:tr w:rsidR="0009032B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48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9032B" w:rsidRDefault="0009032B" w:rsidP="000903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保育士室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</w:tr>
      <w:tr w:rsidR="0009032B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48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9032B" w:rsidRDefault="0009032B" w:rsidP="000903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09032B" w:rsidRPr="0040608A" w:rsidRDefault="0009032B" w:rsidP="0009032B">
            <w:pPr>
              <w:pStyle w:val="a3"/>
              <w:spacing w:before="173"/>
              <w:jc w:val="center"/>
              <w:rPr>
                <w:spacing w:val="0"/>
              </w:rPr>
            </w:pPr>
            <w:r w:rsidRPr="00E07FD3">
              <w:rPr>
                <w:rFonts w:ascii="ＭＳ 明朝" w:hAnsi="ＭＳ 明朝" w:hint="eastAsia"/>
                <w:spacing w:val="2"/>
                <w:w w:val="62"/>
                <w:fitText w:val="671" w:id="-1493967871"/>
              </w:rPr>
              <w:t>廊下・その</w:t>
            </w:r>
            <w:r w:rsidRPr="00E07FD3">
              <w:rPr>
                <w:rFonts w:ascii="ＭＳ 明朝" w:hAnsi="ＭＳ 明朝" w:hint="eastAsia"/>
                <w:spacing w:val="-4"/>
                <w:w w:val="62"/>
                <w:fitText w:val="671" w:id="-1493967871"/>
              </w:rPr>
              <w:t>他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</w:tr>
      <w:tr w:rsidR="0009032B" w:rsidTr="0009032B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032B" w:rsidRDefault="0009032B" w:rsidP="0009032B">
            <w:pPr>
              <w:pStyle w:val="a3"/>
              <w:spacing w:before="173"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  <w:p w:rsidR="0009032B" w:rsidRDefault="0009032B" w:rsidP="0009032B">
            <w:pPr>
              <w:pStyle w:val="a3"/>
              <w:spacing w:before="173" w:line="200" w:lineRule="exact"/>
              <w:rPr>
                <w:rFonts w:ascii="ＭＳ 明朝"/>
                <w:spacing w:val="-5"/>
                <w:sz w:val="12"/>
                <w:szCs w:val="12"/>
              </w:rPr>
            </w:pPr>
            <w:r w:rsidRPr="00632CBE">
              <w:rPr>
                <w:rFonts w:ascii="ＭＳ 明朝" w:hAnsi="ＭＳ 明朝"/>
                <w:spacing w:val="-5"/>
                <w:sz w:val="12"/>
                <w:szCs w:val="12"/>
              </w:rPr>
              <w:t>(</w:t>
            </w:r>
            <w:r w:rsidRPr="00632CBE">
              <w:rPr>
                <w:rFonts w:ascii="ＭＳ 明朝" w:hAnsi="ＭＳ 明朝" w:hint="eastAsia"/>
                <w:spacing w:val="-5"/>
                <w:sz w:val="12"/>
                <w:szCs w:val="12"/>
              </w:rPr>
              <w:t>建築確認申請書と一致</w:t>
            </w:r>
            <w:r w:rsidRPr="00632CBE">
              <w:rPr>
                <w:rFonts w:ascii="ＭＳ 明朝" w:hAnsi="ＭＳ 明朝"/>
                <w:spacing w:val="-5"/>
                <w:sz w:val="12"/>
                <w:szCs w:val="12"/>
              </w:rPr>
              <w:t>)</w:t>
            </w:r>
          </w:p>
          <w:p w:rsidR="0009032B" w:rsidRPr="00632CBE" w:rsidRDefault="0009032B" w:rsidP="0009032B">
            <w:pPr>
              <w:pStyle w:val="a3"/>
              <w:spacing w:before="173" w:line="200" w:lineRule="exact"/>
              <w:rPr>
                <w:spacing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09032B" w:rsidRDefault="0009032B" w:rsidP="0009032B">
            <w:pPr>
              <w:pStyle w:val="a3"/>
              <w:spacing w:before="173"/>
              <w:rPr>
                <w:spacing w:val="0"/>
              </w:rPr>
            </w:pPr>
          </w:p>
        </w:tc>
      </w:tr>
    </w:tbl>
    <w:p w:rsidR="00EE27E0" w:rsidRDefault="00EE27E0">
      <w:pPr>
        <w:pStyle w:val="a3"/>
        <w:rPr>
          <w:spacing w:val="0"/>
        </w:rPr>
      </w:pPr>
    </w:p>
    <w:p w:rsidR="00EE27E0" w:rsidRDefault="00EE27E0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土地</w:t>
      </w:r>
      <w:r>
        <w:rPr>
          <w:rFonts w:ascii="ＭＳ 明朝" w:hAnsi="ＭＳ 明朝" w:hint="eastAsia"/>
          <w:spacing w:val="-14"/>
          <w:w w:val="200"/>
        </w:rPr>
        <w:t xml:space="preserve">　　　　　　　　　　　　　</w:t>
      </w:r>
      <w:r>
        <w:rPr>
          <w:rFonts w:ascii="ＭＳ 明朝" w:hAnsi="ＭＳ 明朝" w:hint="eastAsia"/>
        </w:rPr>
        <w:t>３　屋外遊戯場</w:t>
      </w:r>
    </w:p>
    <w:p w:rsidR="00EE27E0" w:rsidRDefault="00EE27E0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1680"/>
        <w:gridCol w:w="1764"/>
        <w:gridCol w:w="672"/>
        <w:gridCol w:w="924"/>
        <w:gridCol w:w="1680"/>
        <w:gridCol w:w="1680"/>
        <w:gridCol w:w="672"/>
      </w:tblGrid>
      <w:tr w:rsidR="00EE27E0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</w:p>
        </w:tc>
      </w:tr>
      <w:tr w:rsidR="00EE27E0" w:rsidTr="006B0398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9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総面積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9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総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面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7E0" w:rsidRDefault="00EE27E0">
            <w:pPr>
              <w:pStyle w:val="a3"/>
              <w:spacing w:before="173"/>
              <w:rPr>
                <w:spacing w:val="0"/>
              </w:rPr>
            </w:pPr>
          </w:p>
        </w:tc>
      </w:tr>
      <w:tr w:rsidR="005D56F3" w:rsidTr="005D56F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56F3" w:rsidRDefault="005D56F3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〔参考〕</w:t>
            </w:r>
          </w:p>
          <w:p w:rsidR="005D56F3" w:rsidRDefault="005D56F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所有関係</w:t>
            </w:r>
          </w:p>
        </w:tc>
        <w:tc>
          <w:tcPr>
            <w:tcW w:w="34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56F3" w:rsidRDefault="005D56F3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自己所有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賃　貸</w:t>
            </w:r>
          </w:p>
          <w:p w:rsidR="005D56F3" w:rsidRDefault="005D56F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賃貸の場合（所有者　　　　　　　　　）</w:t>
            </w:r>
          </w:p>
          <w:p w:rsidR="005D56F3" w:rsidRDefault="005D56F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賃貸借（　　　年）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地上権設定（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年）</w:t>
            </w:r>
          </w:p>
          <w:p w:rsidR="005D56F3" w:rsidRDefault="005D56F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6F3" w:rsidRDefault="005D56F3">
            <w:pPr>
              <w:pStyle w:val="a3"/>
              <w:rPr>
                <w:spacing w:val="0"/>
              </w:rPr>
            </w:pPr>
          </w:p>
        </w:tc>
        <w:tc>
          <w:tcPr>
            <w:tcW w:w="92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D56F3" w:rsidRDefault="005D56F3" w:rsidP="005D56F3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屋</w:t>
            </w:r>
            <w:r>
              <w:rPr>
                <w:rFonts w:ascii="ＭＳ 明朝" w:hAnsi="ＭＳ 明朝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D56F3" w:rsidRDefault="005D56F3" w:rsidP="005D56F3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5D56F3" w:rsidRDefault="005D56F3" w:rsidP="005D56F3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 w:hint="eastAsia"/>
                <w:spacing w:val="-18"/>
                <w:w w:val="200"/>
              </w:rPr>
              <w:t xml:space="preserve">　　</w:t>
            </w:r>
            <w:r>
              <w:rPr>
                <w:rFonts w:ascii="ＭＳ 明朝" w:hAnsi="ＭＳ 明朝"/>
                <w:spacing w:val="-11"/>
                <w:w w:val="200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</w:t>
            </w:r>
            <w:r>
              <w:rPr>
                <w:rFonts w:ascii="ＭＳ 明朝" w:hAnsi="ＭＳ 明朝"/>
                <w:spacing w:val="-11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㎡</w:t>
            </w: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6F3" w:rsidRDefault="005D56F3">
            <w:pPr>
              <w:pStyle w:val="a3"/>
              <w:spacing w:before="173"/>
              <w:rPr>
                <w:spacing w:val="0"/>
              </w:rPr>
            </w:pPr>
          </w:p>
        </w:tc>
      </w:tr>
      <w:tr w:rsidR="005D56F3" w:rsidTr="00D2707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56F3" w:rsidRDefault="005D56F3">
            <w:pPr>
              <w:pStyle w:val="a3"/>
              <w:spacing w:before="173"/>
              <w:rPr>
                <w:rFonts w:cs="Century"/>
                <w:spacing w:val="-3"/>
              </w:rPr>
            </w:pPr>
          </w:p>
        </w:tc>
        <w:tc>
          <w:tcPr>
            <w:tcW w:w="344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56F3" w:rsidRDefault="005D56F3">
            <w:pPr>
              <w:pStyle w:val="a3"/>
              <w:spacing w:before="173"/>
              <w:rPr>
                <w:rFonts w:cs="Century"/>
                <w:spacing w:val="-3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6F3" w:rsidRDefault="005D56F3">
            <w:pPr>
              <w:pStyle w:val="a3"/>
              <w:rPr>
                <w:spacing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D56F3" w:rsidRDefault="005D56F3" w:rsidP="006B0398">
            <w:pPr>
              <w:pStyle w:val="a3"/>
              <w:spacing w:before="173"/>
              <w:rPr>
                <w:rFonts w:cs="Century"/>
                <w:spacing w:val="-3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屋　</w:t>
            </w:r>
            <w:r>
              <w:rPr>
                <w:rFonts w:ascii="ＭＳ 明朝" w:hAnsi="ＭＳ 明朝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56F3" w:rsidRDefault="005D56F3" w:rsidP="005D56F3">
            <w:pPr>
              <w:pStyle w:val="a3"/>
              <w:spacing w:before="173"/>
              <w:rPr>
                <w:rFonts w:cs="Century"/>
                <w:spacing w:val="-3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D56F3" w:rsidRDefault="005D56F3" w:rsidP="005D56F3">
            <w:pPr>
              <w:pStyle w:val="a3"/>
              <w:spacing w:before="173"/>
              <w:rPr>
                <w:rFonts w:cs="Century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6F3" w:rsidRDefault="005D56F3">
            <w:pPr>
              <w:pStyle w:val="a3"/>
              <w:spacing w:before="173"/>
              <w:rPr>
                <w:spacing w:val="0"/>
              </w:rPr>
            </w:pPr>
          </w:p>
        </w:tc>
      </w:tr>
      <w:tr w:rsidR="00EE27E0" w:rsidTr="004C2A5C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9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7E0" w:rsidRDefault="00EE27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27E0" w:rsidRDefault="00EE27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7E0" w:rsidRDefault="00EE27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27E0" w:rsidRDefault="00EE27E0" w:rsidP="004C2A5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代替場所</w:t>
            </w:r>
          </w:p>
          <w:p w:rsidR="00EE27E0" w:rsidRDefault="00EE27E0" w:rsidP="004C2A5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（場所）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E27E0" w:rsidRDefault="00EE27E0" w:rsidP="004C2A5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㎡</w:t>
            </w:r>
          </w:p>
          <w:p w:rsidR="00EE27E0" w:rsidRDefault="00EE27E0" w:rsidP="004C2A5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27E0" w:rsidRDefault="00EE27E0" w:rsidP="004C2A5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/>
                <w:spacing w:val="-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㎡</w:t>
            </w:r>
          </w:p>
          <w:p w:rsidR="00EE27E0" w:rsidRDefault="00EE27E0" w:rsidP="004C2A5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7E0" w:rsidRDefault="00EE27E0">
            <w:pPr>
              <w:pStyle w:val="a3"/>
              <w:rPr>
                <w:spacing w:val="0"/>
              </w:rPr>
            </w:pPr>
          </w:p>
        </w:tc>
      </w:tr>
    </w:tbl>
    <w:p w:rsidR="00EE27E0" w:rsidRDefault="00EE27E0" w:rsidP="004C2A5C">
      <w:pPr>
        <w:pStyle w:val="a3"/>
      </w:pPr>
    </w:p>
    <w:sectPr w:rsidR="00EE27E0" w:rsidSect="00BE315A">
      <w:pgSz w:w="11906" w:h="16838" w:code="9"/>
      <w:pgMar w:top="1077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C5" w:rsidRDefault="00924DC5" w:rsidP="004B3B85">
      <w:r>
        <w:separator/>
      </w:r>
    </w:p>
  </w:endnote>
  <w:endnote w:type="continuationSeparator" w:id="0">
    <w:p w:rsidR="00924DC5" w:rsidRDefault="00924DC5" w:rsidP="004B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C5" w:rsidRDefault="00924DC5" w:rsidP="004B3B85">
      <w:r>
        <w:separator/>
      </w:r>
    </w:p>
  </w:footnote>
  <w:footnote w:type="continuationSeparator" w:id="0">
    <w:p w:rsidR="00924DC5" w:rsidRDefault="00924DC5" w:rsidP="004B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E0"/>
    <w:rsid w:val="000612E5"/>
    <w:rsid w:val="0009032B"/>
    <w:rsid w:val="000C005B"/>
    <w:rsid w:val="000D0584"/>
    <w:rsid w:val="001D7F20"/>
    <w:rsid w:val="00202576"/>
    <w:rsid w:val="002256B9"/>
    <w:rsid w:val="00254119"/>
    <w:rsid w:val="002C46F4"/>
    <w:rsid w:val="0040608A"/>
    <w:rsid w:val="004B3B85"/>
    <w:rsid w:val="004C2A5C"/>
    <w:rsid w:val="005B6931"/>
    <w:rsid w:val="005D56F3"/>
    <w:rsid w:val="00632CBE"/>
    <w:rsid w:val="00665CE7"/>
    <w:rsid w:val="006B0398"/>
    <w:rsid w:val="007C4363"/>
    <w:rsid w:val="007E204B"/>
    <w:rsid w:val="00806B8B"/>
    <w:rsid w:val="008C4813"/>
    <w:rsid w:val="00924DC5"/>
    <w:rsid w:val="00B62A1B"/>
    <w:rsid w:val="00B63641"/>
    <w:rsid w:val="00B819A6"/>
    <w:rsid w:val="00BC0022"/>
    <w:rsid w:val="00BC539E"/>
    <w:rsid w:val="00BE315A"/>
    <w:rsid w:val="00C81F43"/>
    <w:rsid w:val="00CA7632"/>
    <w:rsid w:val="00D2707D"/>
    <w:rsid w:val="00E07FD3"/>
    <w:rsid w:val="00E32618"/>
    <w:rsid w:val="00E74E9A"/>
    <w:rsid w:val="00EE27E0"/>
    <w:rsid w:val="00F45601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0EF18F-CC6A-427B-B275-980C5800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-7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81F4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B3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B3B85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B3B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B3B8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東京都</dc:creator>
  <cp:keywords/>
  <dc:description/>
  <cp:lastModifiedBy>山下 雅史</cp:lastModifiedBy>
  <cp:revision>2</cp:revision>
  <cp:lastPrinted>2022-03-16T07:47:00Z</cp:lastPrinted>
  <dcterms:created xsi:type="dcterms:W3CDTF">2022-06-30T06:28:00Z</dcterms:created>
  <dcterms:modified xsi:type="dcterms:W3CDTF">2022-06-30T06:28:00Z</dcterms:modified>
</cp:coreProperties>
</file>